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FE3D" w14:textId="77777777" w:rsidR="00F05204" w:rsidRDefault="00F05204">
      <w:pPr>
        <w:pStyle w:val="Standard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  <w:bookmarkStart w:id="0" w:name="_GoBack"/>
      <w:bookmarkEnd w:id="0"/>
    </w:p>
    <w:p w14:paraId="57455F7F" w14:textId="77777777" w:rsidR="00F05204" w:rsidRDefault="00F05204">
      <w:pPr>
        <w:pStyle w:val="Standard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1B6D765D" w14:textId="77777777" w:rsidR="00F05204" w:rsidRDefault="00393E89">
      <w:pPr>
        <w:pStyle w:val="Standard"/>
        <w:rPr>
          <w:rFonts w:hint="eastAsia"/>
        </w:rPr>
      </w:pP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ab/>
        <w:t xml:space="preserve">      </w:t>
      </w:r>
      <w:r>
        <w:rPr>
          <w:rStyle w:val="Zadanifontodlomka"/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Aneks II</w:t>
      </w:r>
    </w:p>
    <w:p w14:paraId="51627E7D" w14:textId="77777777" w:rsidR="00F05204" w:rsidRDefault="00393E89">
      <w:pPr>
        <w:pStyle w:val="Standard"/>
        <w:jc w:val="right"/>
        <w:rPr>
          <w:rFonts w:hint="eastAsia"/>
        </w:rPr>
      </w:pPr>
      <w:r>
        <w:rPr>
          <w:rStyle w:val="Zadanifontodlomka"/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Obavezno popuniti elektronski</w:t>
      </w:r>
    </w:p>
    <w:p w14:paraId="4A9B5DCC" w14:textId="77777777" w:rsidR="00F05204" w:rsidRDefault="00F05204">
      <w:pPr>
        <w:pStyle w:val="Standard"/>
        <w:jc w:val="center"/>
        <w:rPr>
          <w:rFonts w:hint="eastAsia"/>
        </w:rPr>
      </w:pPr>
    </w:p>
    <w:p w14:paraId="456A3386" w14:textId="77777777" w:rsidR="00F05204" w:rsidRDefault="00393E89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BIZNIS PLAN</w:t>
      </w:r>
    </w:p>
    <w:p w14:paraId="16478269" w14:textId="77777777" w:rsidR="00F05204" w:rsidRDefault="00F05204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5062AABE" w14:textId="77777777" w:rsidR="00F05204" w:rsidRDefault="00F05204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743D287E" w14:textId="77777777" w:rsidR="00F05204" w:rsidRDefault="00F05204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69475212" w14:textId="77777777" w:rsidR="00F05204" w:rsidRDefault="00393E89">
      <w:pPr>
        <w:pStyle w:val="Standard"/>
        <w:jc w:val="both"/>
        <w:rPr>
          <w:rFonts w:hint="eastAsia"/>
        </w:rPr>
      </w:pPr>
      <w:r>
        <w:rPr>
          <w:rStyle w:val="Zadanifontodlomka"/>
          <w:rFonts w:ascii="Times New Roman" w:hAnsi="Times New Roman"/>
        </w:rPr>
        <w:t>Biznis plan, dostavljen uz prijavu na Javni poziv za podnošenje prijava</w:t>
      </w:r>
      <w:r>
        <w:rPr>
          <w:rStyle w:val="Zadanifontodlomka"/>
          <w:rFonts w:ascii="Times New Roman" w:hAnsi="Times New Roman"/>
          <w:bCs/>
          <w:kern w:val="0"/>
        </w:rPr>
        <w:t xml:space="preserve"> za “Pokretanje vlastitog biznisa” </w:t>
      </w:r>
      <w:r>
        <w:rPr>
          <w:rStyle w:val="Zadanifontodlomka"/>
          <w:rFonts w:ascii="Times New Roman" w:hAnsi="Times New Roman"/>
        </w:rPr>
        <w:t>mora sadržavati sljedeća poglavlja:</w:t>
      </w:r>
    </w:p>
    <w:p w14:paraId="702476BF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41EC610B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Podaci o osnivaču</w:t>
      </w:r>
    </w:p>
    <w:p w14:paraId="2453ACF4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Kratak opis poslovne ideje</w:t>
      </w:r>
    </w:p>
    <w:p w14:paraId="391ECAD5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Opis proizvoda/usluge</w:t>
      </w:r>
    </w:p>
    <w:p w14:paraId="6D581E13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Ciljano tržište</w:t>
      </w:r>
    </w:p>
    <w:p w14:paraId="6886B0CB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Naziv, lokacija i planirani ili postojeći oblik organizacije (d.o.o., obrt itd.)</w:t>
      </w:r>
    </w:p>
    <w:p w14:paraId="1239392F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Ljudski resursi</w:t>
      </w:r>
    </w:p>
    <w:p w14:paraId="385386F5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Podaci o menadžmentu</w:t>
      </w:r>
    </w:p>
    <w:p w14:paraId="776D3865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Proizvodni proces</w:t>
      </w:r>
    </w:p>
    <w:p w14:paraId="34198143" w14:textId="77777777" w:rsidR="00F05204" w:rsidRDefault="00393E8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Podaci o dobavljačima i potrebnim uslugama</w:t>
      </w:r>
    </w:p>
    <w:p w14:paraId="5180C9DF" w14:textId="77777777" w:rsidR="00F05204" w:rsidRDefault="00393E89">
      <w:pPr>
        <w:pStyle w:val="Standard"/>
        <w:numPr>
          <w:ilvl w:val="0"/>
          <w:numId w:val="1"/>
        </w:numPr>
        <w:ind w:left="709" w:hanging="709"/>
        <w:jc w:val="both"/>
        <w:rPr>
          <w:rFonts w:hint="eastAsia"/>
        </w:rPr>
      </w:pPr>
      <w:r>
        <w:rPr>
          <w:rStyle w:val="Zadanifontodlomka"/>
          <w:rFonts w:ascii="Times New Roman" w:hAnsi="Times New Roman"/>
          <w:color w:val="000000"/>
          <w:sz w:val="22"/>
        </w:rPr>
        <w:t xml:space="preserve">Narativni opis plana finansiranja </w:t>
      </w:r>
      <w:r>
        <w:rPr>
          <w:rStyle w:val="Zadanifontodlomka"/>
          <w:rFonts w:ascii="Times New Roman" w:hAnsi="Times New Roman"/>
          <w:sz w:val="22"/>
          <w:szCs w:val="20"/>
        </w:rPr>
        <w:t>(</w:t>
      </w:r>
      <w:r>
        <w:rPr>
          <w:rStyle w:val="Zadanifontodlomka"/>
          <w:rFonts w:ascii="Times New Roman" w:hAnsi="Times New Roman"/>
          <w:color w:val="000000"/>
          <w:sz w:val="22"/>
        </w:rPr>
        <w:t>ukupna</w:t>
      </w:r>
      <w:r>
        <w:rPr>
          <w:rStyle w:val="Zadanifontodlomka"/>
          <w:rFonts w:ascii="Times New Roman" w:hAnsi="Times New Roman"/>
          <w:color w:val="000000"/>
          <w:spacing w:val="1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sz w:val="22"/>
        </w:rPr>
        <w:t>sredstva za realizaciju</w:t>
      </w:r>
      <w:r>
        <w:rPr>
          <w:rStyle w:val="Zadanifontodlomka"/>
          <w:rFonts w:ascii="Times New Roman" w:hAnsi="Times New Roman"/>
          <w:color w:val="000000"/>
          <w:spacing w:val="1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sz w:val="22"/>
        </w:rPr>
        <w:t>poslovne</w:t>
      </w:r>
      <w:r>
        <w:rPr>
          <w:rStyle w:val="Zadanifontodlomka"/>
          <w:rFonts w:ascii="Times New Roman" w:hAnsi="Times New Roman"/>
          <w:color w:val="000000"/>
          <w:spacing w:val="57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sz w:val="22"/>
        </w:rPr>
        <w:t>ideje, vlastita</w:t>
      </w:r>
      <w:r>
        <w:rPr>
          <w:rStyle w:val="Zadanifontodlomka"/>
          <w:rFonts w:ascii="Times New Roman" w:hAnsi="Times New Roman"/>
          <w:color w:val="000000"/>
          <w:spacing w:val="58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sz w:val="22"/>
        </w:rPr>
        <w:t>sredstva</w:t>
      </w:r>
      <w:r>
        <w:rPr>
          <w:rStyle w:val="Zadanifontodlomka"/>
          <w:rFonts w:ascii="Times New Roman" w:hAnsi="Times New Roman"/>
          <w:color w:val="000000"/>
          <w:spacing w:val="-55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w w:val="105"/>
          <w:sz w:val="22"/>
        </w:rPr>
        <w:t>za realizaciju poslovne ideje i poticajna sredstva koja podnosilac prijave traži za</w:t>
      </w:r>
      <w:r>
        <w:rPr>
          <w:rStyle w:val="Zadanifontodlomka"/>
          <w:rFonts w:ascii="Times New Roman" w:hAnsi="Times New Roman"/>
          <w:color w:val="000000"/>
          <w:spacing w:val="1"/>
          <w:w w:val="105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w w:val="105"/>
          <w:sz w:val="22"/>
        </w:rPr>
        <w:t>realizaciju poslovne ideje, s tim da se ne smije predvidjeti korištenje</w:t>
      </w:r>
      <w:r>
        <w:rPr>
          <w:rStyle w:val="Zadanifontodlomka"/>
          <w:rFonts w:ascii="Times New Roman" w:hAnsi="Times New Roman"/>
          <w:color w:val="000000"/>
          <w:spacing w:val="1"/>
          <w:w w:val="105"/>
          <w:sz w:val="22"/>
        </w:rPr>
        <w:t xml:space="preserve"> </w:t>
      </w:r>
      <w:r>
        <w:rPr>
          <w:rStyle w:val="Zadanifontodlomka"/>
          <w:rFonts w:ascii="Times New Roman" w:hAnsi="Times New Roman"/>
          <w:color w:val="000000"/>
          <w:w w:val="105"/>
          <w:sz w:val="22"/>
        </w:rPr>
        <w:t>poticajnih sredstava za neprihvatljive troškove)</w:t>
      </w:r>
    </w:p>
    <w:p w14:paraId="54CD4461" w14:textId="77777777" w:rsidR="00F05204" w:rsidRDefault="00F05204">
      <w:pPr>
        <w:pStyle w:val="Standard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14:paraId="61C52B4E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641B4905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5CD1E0F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906E5BD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8A857A9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D379342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81932E8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9C29F49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A65856A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3BC21CE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63699DB2" w14:textId="77777777" w:rsidR="00F05204" w:rsidRDefault="00F05204">
      <w:pPr>
        <w:pStyle w:val="Standard"/>
        <w:spacing w:before="57" w:after="57"/>
        <w:rPr>
          <w:rFonts w:ascii="Times New Roman" w:hAnsi="Times New Roman"/>
          <w:sz w:val="20"/>
          <w:szCs w:val="20"/>
        </w:rPr>
      </w:pPr>
    </w:p>
    <w:p w14:paraId="65D3A8E7" w14:textId="77777777" w:rsidR="00F05204" w:rsidRDefault="00393E89">
      <w:pPr>
        <w:pStyle w:val="Standard"/>
        <w:spacing w:before="57" w:after="57"/>
        <w:rPr>
          <w:rFonts w:hint="eastAsia"/>
        </w:rPr>
      </w:pPr>
      <w:r>
        <w:rPr>
          <w:rStyle w:val="Zadanifontodlomka"/>
          <w:rFonts w:ascii="Times New Roman" w:hAnsi="Times New Roman"/>
          <w:sz w:val="20"/>
          <w:szCs w:val="20"/>
        </w:rPr>
        <w:t xml:space="preserve">Mjesto i datum: __________________                         </w:t>
      </w:r>
      <w:r>
        <w:rPr>
          <w:rStyle w:val="Zadanifontodlomka"/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Style w:val="Zadanifontodlomka"/>
          <w:rFonts w:ascii="Times New Roman" w:hAnsi="Times New Roman"/>
          <w:sz w:val="20"/>
          <w:szCs w:val="20"/>
        </w:rPr>
        <w:tab/>
      </w:r>
      <w:r>
        <w:rPr>
          <w:rStyle w:val="Zadanifontodlomka"/>
          <w:rFonts w:ascii="Times New Roman" w:hAnsi="Times New Roman"/>
          <w:b/>
          <w:bCs/>
          <w:sz w:val="20"/>
          <w:szCs w:val="20"/>
        </w:rPr>
        <w:t>Podnosilac prijave</w:t>
      </w:r>
    </w:p>
    <w:p w14:paraId="04038DB3" w14:textId="77777777" w:rsidR="00F05204" w:rsidRDefault="00393E89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175FAF19" w14:textId="77777777" w:rsidR="00F05204" w:rsidRDefault="00393E89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(potpis)</w:t>
      </w:r>
    </w:p>
    <w:p w14:paraId="4CCD05DB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7066901A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9B324B7" w14:textId="77777777" w:rsidR="00F05204" w:rsidRDefault="00F0520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sectPr w:rsidR="00F052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23364" w14:textId="77777777" w:rsidR="00126AF3" w:rsidRDefault="00126AF3">
      <w:pPr>
        <w:rPr>
          <w:rFonts w:hint="eastAsia"/>
        </w:rPr>
      </w:pPr>
      <w:r>
        <w:separator/>
      </w:r>
    </w:p>
  </w:endnote>
  <w:endnote w:type="continuationSeparator" w:id="0">
    <w:p w14:paraId="1C0EBB5F" w14:textId="77777777" w:rsidR="00126AF3" w:rsidRDefault="00126A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1DFE" w14:textId="77777777" w:rsidR="00126AF3" w:rsidRDefault="00126A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06E6DD" w14:textId="77777777" w:rsidR="00126AF3" w:rsidRDefault="00126A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430F1"/>
    <w:multiLevelType w:val="multilevel"/>
    <w:tmpl w:val="90D49442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4"/>
    <w:rsid w:val="00082D2A"/>
    <w:rsid w:val="00126AF3"/>
    <w:rsid w:val="00393E89"/>
    <w:rsid w:val="00BF7E17"/>
    <w:rsid w:val="00C55B5B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0795A6"/>
  <w15:docId w15:val="{15067C18-32EB-4C0F-9B76-E6C9B16C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Microsoft Office User</cp:lastModifiedBy>
  <cp:revision>2</cp:revision>
  <cp:lastPrinted>2020-06-08T12:42:00Z</cp:lastPrinted>
  <dcterms:created xsi:type="dcterms:W3CDTF">2022-04-21T07:39:00Z</dcterms:created>
  <dcterms:modified xsi:type="dcterms:W3CDTF">2022-04-21T07:39:00Z</dcterms:modified>
</cp:coreProperties>
</file>