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F3" w:rsidRPr="003A6F9B" w:rsidRDefault="00283BF3" w:rsidP="00283BF3">
      <w:pPr>
        <w:pStyle w:val="Vlada"/>
      </w:pPr>
      <w:r>
        <w:tab/>
      </w:r>
      <w:r w:rsidRPr="003A6F9B">
        <w:t xml:space="preserve">Na osnovu člana </w:t>
      </w:r>
      <w:r w:rsidR="00AB7441" w:rsidRPr="003A6F9B">
        <w:t>1</w:t>
      </w:r>
      <w:r w:rsidR="00B822E7">
        <w:t>2</w:t>
      </w:r>
      <w:r w:rsidRPr="003A6F9B">
        <w:t>.</w:t>
      </w:r>
      <w:r w:rsidR="004D588A">
        <w:t xml:space="preserve">i 35. </w:t>
      </w:r>
      <w:r w:rsidRPr="003A6F9B">
        <w:t>Zakona o državnoj službi u Unsko-sanskom kantonu (</w:t>
      </w:r>
      <w:r w:rsidR="00B53F45" w:rsidRPr="003A6F9B">
        <w:t>„</w:t>
      </w:r>
      <w:r w:rsidRPr="003A6F9B">
        <w:t>Službeni gla</w:t>
      </w:r>
      <w:r w:rsidR="004D588A">
        <w:t>snik Unsko-sanskog kantona”, br.</w:t>
      </w:r>
      <w:r w:rsidRPr="003A6F9B">
        <w:t xml:space="preserve"> 14/17 i 1</w:t>
      </w:r>
      <w:r w:rsidR="004D588A">
        <w:t>5</w:t>
      </w:r>
      <w:r w:rsidRPr="003A6F9B">
        <w:t>/</w:t>
      </w:r>
      <w:r w:rsidR="004D588A">
        <w:t>20</w:t>
      </w:r>
      <w:r w:rsidRPr="003A6F9B">
        <w:t xml:space="preserve">), </w:t>
      </w:r>
      <w:r w:rsidRPr="003A6F9B">
        <w:rPr>
          <w:iCs/>
        </w:rPr>
        <w:t xml:space="preserve">člana </w:t>
      </w:r>
      <w:r w:rsidR="004D588A">
        <w:rPr>
          <w:iCs/>
        </w:rPr>
        <w:t xml:space="preserve">2. stav 2) </w:t>
      </w:r>
      <w:r w:rsidRPr="003A6F9B">
        <w:rPr>
          <w:bCs/>
        </w:rPr>
        <w:t xml:space="preserve">Uredbe o postupku imenovanja na upražnjene pozicije rukovodećih državnih službenika koje imenuje Vlada Unsko-sanskog kantona </w:t>
      </w:r>
      <w:r w:rsidRPr="003A6F9B">
        <w:t>( „Službeni glasnik Unsko-sanskog kantona</w:t>
      </w:r>
      <w:r w:rsidR="00B53F45" w:rsidRPr="003A6F9B">
        <w:t>“</w:t>
      </w:r>
      <w:r w:rsidRPr="003A6F9B">
        <w:t>, broj: 22/17)</w:t>
      </w:r>
      <w:r w:rsidR="00BA07A1">
        <w:t xml:space="preserve"> i</w:t>
      </w:r>
      <w:r w:rsidR="00AD72A2">
        <w:rPr>
          <w:iCs/>
        </w:rPr>
        <w:t xml:space="preserve">Odluke </w:t>
      </w:r>
      <w:r w:rsidRPr="003A6F9B">
        <w:rPr>
          <w:iCs/>
        </w:rPr>
        <w:t xml:space="preserve">Vlade Unsko-sanskog kantona, broj: </w:t>
      </w:r>
      <w:r w:rsidR="003F003B">
        <w:rPr>
          <w:iCs/>
        </w:rPr>
        <w:t>03-017-</w:t>
      </w:r>
      <w:r w:rsidR="004A0F6E">
        <w:rPr>
          <w:iCs/>
        </w:rPr>
        <w:t>4421</w:t>
      </w:r>
      <w:r w:rsidR="004D588A">
        <w:rPr>
          <w:iCs/>
        </w:rPr>
        <w:t>/2022</w:t>
      </w:r>
      <w:r w:rsidR="00AD72A2">
        <w:rPr>
          <w:iCs/>
        </w:rPr>
        <w:t xml:space="preserve"> od </w:t>
      </w:r>
      <w:r w:rsidR="004A0F6E">
        <w:rPr>
          <w:iCs/>
        </w:rPr>
        <w:t>5</w:t>
      </w:r>
      <w:r w:rsidR="004D588A">
        <w:rPr>
          <w:iCs/>
        </w:rPr>
        <w:t>. 5. 2022. godine</w:t>
      </w:r>
      <w:r w:rsidRPr="003A6F9B">
        <w:rPr>
          <w:iCs/>
        </w:rPr>
        <w:t>, Vlada Unsko-sanskog kantona,</w:t>
      </w:r>
      <w:r w:rsidRPr="003A6F9B">
        <w:t xml:space="preserve"> objavljuje</w:t>
      </w:r>
      <w:r w:rsidR="00BA07A1">
        <w:t>:</w:t>
      </w:r>
    </w:p>
    <w:p w:rsidR="00283BF3" w:rsidRDefault="00283BF3" w:rsidP="00283BF3">
      <w:pPr>
        <w:pStyle w:val="NoSpacing"/>
        <w:jc w:val="both"/>
        <w:rPr>
          <w:b/>
          <w:szCs w:val="24"/>
        </w:rPr>
      </w:pPr>
    </w:p>
    <w:p w:rsidR="00283BF3" w:rsidRPr="0067045C" w:rsidRDefault="00283BF3" w:rsidP="00283BF3">
      <w:pPr>
        <w:pStyle w:val="Vlada"/>
        <w:jc w:val="center"/>
        <w:rPr>
          <w:b/>
        </w:rPr>
      </w:pPr>
      <w:r w:rsidRPr="0067045C">
        <w:rPr>
          <w:b/>
        </w:rPr>
        <w:t>JAVNI KONKURS</w:t>
      </w:r>
    </w:p>
    <w:p w:rsidR="00283BF3" w:rsidRPr="007C597B" w:rsidRDefault="00283BF3" w:rsidP="00283BF3">
      <w:pPr>
        <w:pStyle w:val="Vlada"/>
        <w:jc w:val="center"/>
        <w:rPr>
          <w:b/>
        </w:rPr>
      </w:pPr>
      <w:r w:rsidRPr="007C597B">
        <w:rPr>
          <w:b/>
        </w:rPr>
        <w:t>za imenovanje na upražnjenu poziciju</w:t>
      </w:r>
    </w:p>
    <w:p w:rsidR="00283BF3" w:rsidRPr="007C597B" w:rsidRDefault="00283BF3" w:rsidP="00283BF3">
      <w:pPr>
        <w:pStyle w:val="Vlada"/>
        <w:jc w:val="center"/>
        <w:rPr>
          <w:b/>
        </w:rPr>
      </w:pPr>
      <w:r w:rsidRPr="007C597B">
        <w:rPr>
          <w:b/>
        </w:rPr>
        <w:t>rukovodeć</w:t>
      </w:r>
      <w:r w:rsidR="00B53F45" w:rsidRPr="007C597B">
        <w:rPr>
          <w:b/>
        </w:rPr>
        <w:t>eg</w:t>
      </w:r>
      <w:r w:rsidR="004B73B5" w:rsidRPr="007C597B">
        <w:rPr>
          <w:b/>
        </w:rPr>
        <w:t xml:space="preserve"> državn</w:t>
      </w:r>
      <w:r w:rsidR="00B53F45" w:rsidRPr="007C597B">
        <w:rPr>
          <w:b/>
        </w:rPr>
        <w:t>og</w:t>
      </w:r>
      <w:r w:rsidR="004B73B5" w:rsidRPr="007C597B">
        <w:rPr>
          <w:b/>
        </w:rPr>
        <w:t xml:space="preserve"> službenika</w:t>
      </w:r>
    </w:p>
    <w:p w:rsidR="00283BF3" w:rsidRDefault="00283BF3" w:rsidP="00283BF3">
      <w:pPr>
        <w:pStyle w:val="Vlada"/>
        <w:jc w:val="center"/>
      </w:pPr>
    </w:p>
    <w:p w:rsidR="00C52EC2" w:rsidRDefault="00317B2B" w:rsidP="00317B2B">
      <w:pPr>
        <w:pStyle w:val="Vlada"/>
      </w:pPr>
      <w:r>
        <w:t>I - NAZIV RADNOG MJESTA</w:t>
      </w:r>
    </w:p>
    <w:p w:rsidR="00283BF3" w:rsidRPr="00317B2B" w:rsidRDefault="00C62153" w:rsidP="00317B2B">
      <w:pPr>
        <w:pStyle w:val="Caption"/>
        <w:rPr>
          <w:i w:val="0"/>
        </w:rPr>
      </w:pPr>
      <w:r>
        <w:rPr>
          <w:i w:val="0"/>
        </w:rPr>
        <w:t xml:space="preserve">Sekretar s posebnimzadatkom - </w:t>
      </w:r>
      <w:r w:rsidR="00317B2B">
        <w:rPr>
          <w:i w:val="0"/>
        </w:rPr>
        <w:t>S</w:t>
      </w:r>
      <w:r w:rsidR="00317B2B" w:rsidRPr="00317B2B">
        <w:rPr>
          <w:i w:val="0"/>
        </w:rPr>
        <w:t>ekretar</w:t>
      </w:r>
      <w:r w:rsidR="00317B2B">
        <w:rPr>
          <w:i w:val="0"/>
        </w:rPr>
        <w:t>V</w:t>
      </w:r>
      <w:r w:rsidR="00317B2B" w:rsidRPr="00317B2B">
        <w:rPr>
          <w:i w:val="0"/>
        </w:rPr>
        <w:t>lade</w:t>
      </w:r>
      <w:r w:rsidR="00317B2B">
        <w:rPr>
          <w:i w:val="0"/>
        </w:rPr>
        <w:t>U</w:t>
      </w:r>
      <w:r w:rsidR="00317B2B" w:rsidRPr="00317B2B">
        <w:rPr>
          <w:i w:val="0"/>
        </w:rPr>
        <w:t>nsko-sanskogkantona</w:t>
      </w:r>
    </w:p>
    <w:p w:rsidR="00283BF3" w:rsidRPr="0080256E" w:rsidRDefault="00283BF3" w:rsidP="00283BF3">
      <w:pPr>
        <w:pStyle w:val="NoSpacing"/>
        <w:rPr>
          <w:b/>
          <w:szCs w:val="24"/>
        </w:rPr>
      </w:pPr>
    </w:p>
    <w:p w:rsidR="00C52EC2" w:rsidRDefault="00C52EC2" w:rsidP="00283BF3">
      <w:pPr>
        <w:jc w:val="both"/>
        <w:rPr>
          <w:b/>
        </w:rPr>
      </w:pPr>
    </w:p>
    <w:p w:rsidR="00B53F45" w:rsidRDefault="00317B2B" w:rsidP="00DD17A9">
      <w:pPr>
        <w:jc w:val="both"/>
      </w:pPr>
      <w:r>
        <w:t xml:space="preserve">II - </w:t>
      </w:r>
      <w:r w:rsidR="00B53F45" w:rsidRPr="00B53F45">
        <w:t>OPIS POSLOVA</w:t>
      </w:r>
    </w:p>
    <w:p w:rsidR="00317B2B" w:rsidRDefault="00317B2B" w:rsidP="00C62153">
      <w:pPr>
        <w:pStyle w:val="Vlada"/>
        <w:numPr>
          <w:ilvl w:val="0"/>
          <w:numId w:val="15"/>
        </w:numPr>
      </w:pPr>
      <w:r>
        <w:t>pomaže premijeru Kantona u vršenju njegovih prava i dužnosti u vezi sa organiziranjem i pripremanjem sjednica Vlade i izvršavanjem akata Vlade;</w:t>
      </w:r>
    </w:p>
    <w:p w:rsidR="00317B2B" w:rsidRDefault="00317B2B" w:rsidP="00C62153">
      <w:pPr>
        <w:pStyle w:val="Vlada"/>
        <w:numPr>
          <w:ilvl w:val="0"/>
          <w:numId w:val="15"/>
        </w:numPr>
      </w:pPr>
      <w:r>
        <w:t>stara se o pripremama sjednica Vlade i dostavljanju materijala potrebnih za rad Vlade i njenih radnih tijela;</w:t>
      </w:r>
    </w:p>
    <w:p w:rsidR="00317B2B" w:rsidRDefault="00317B2B" w:rsidP="00C62153">
      <w:pPr>
        <w:pStyle w:val="Vlada"/>
        <w:numPr>
          <w:ilvl w:val="0"/>
          <w:numId w:val="15"/>
        </w:numPr>
      </w:pPr>
      <w:r>
        <w:t>prati izradu akata koja donosi Vlada i njena radna tijela;</w:t>
      </w:r>
    </w:p>
    <w:p w:rsidR="00317B2B" w:rsidRDefault="00317B2B" w:rsidP="00C62153">
      <w:pPr>
        <w:pStyle w:val="Vlada"/>
        <w:numPr>
          <w:ilvl w:val="0"/>
          <w:numId w:val="15"/>
        </w:numPr>
      </w:pPr>
      <w:r>
        <w:t>prati pripremu programa i planova Vlade i praćenje njihovog izvršavanja;</w:t>
      </w:r>
    </w:p>
    <w:p w:rsidR="00317B2B" w:rsidRDefault="00317B2B" w:rsidP="00C62153">
      <w:pPr>
        <w:pStyle w:val="Vlada"/>
        <w:numPr>
          <w:ilvl w:val="0"/>
          <w:numId w:val="15"/>
        </w:numPr>
      </w:pPr>
      <w:r>
        <w:t>prati pripremu informacija, izvještaja, uputstava po nalogu Vlade;</w:t>
      </w:r>
    </w:p>
    <w:p w:rsidR="00317B2B" w:rsidRDefault="00317B2B" w:rsidP="00C62153">
      <w:pPr>
        <w:pStyle w:val="Vlada"/>
        <w:numPr>
          <w:ilvl w:val="0"/>
          <w:numId w:val="15"/>
        </w:numPr>
      </w:pPr>
      <w:r>
        <w:t>prati pripremu godišnjih izvještaja o radu Vlade za potrebe Skupštine Kantona;</w:t>
      </w:r>
    </w:p>
    <w:p w:rsidR="00317B2B" w:rsidRDefault="00317B2B" w:rsidP="00C62153">
      <w:pPr>
        <w:pStyle w:val="Vlada"/>
        <w:numPr>
          <w:ilvl w:val="0"/>
          <w:numId w:val="15"/>
        </w:numPr>
      </w:pPr>
      <w:r>
        <w:t>stara se o realizaciji poslova prema zakonodavnom tijelu Kantona iz djelokruga Vlade;</w:t>
      </w:r>
    </w:p>
    <w:p w:rsidR="00317B2B" w:rsidRDefault="00317B2B" w:rsidP="00C62153">
      <w:pPr>
        <w:pStyle w:val="Vlada"/>
        <w:numPr>
          <w:ilvl w:val="0"/>
          <w:numId w:val="15"/>
        </w:numPr>
      </w:pPr>
      <w:r>
        <w:t>ostvarivanje odnosa Vlade prema Skupštini Kantona, vladama drugih kantona, međunarodnim organima i organizacijama;</w:t>
      </w:r>
    </w:p>
    <w:p w:rsidR="00317B2B" w:rsidRDefault="00317B2B" w:rsidP="00C62153">
      <w:pPr>
        <w:pStyle w:val="Vlada"/>
        <w:numPr>
          <w:ilvl w:val="0"/>
          <w:numId w:val="15"/>
        </w:numPr>
      </w:pPr>
      <w:r>
        <w:t>vrši i druge poslove koje mu odredi Vlada Kantona ili premijer Kantona.</w:t>
      </w:r>
    </w:p>
    <w:p w:rsidR="00317B2B" w:rsidRPr="00B53F45" w:rsidRDefault="00317B2B" w:rsidP="00C62153">
      <w:pPr>
        <w:jc w:val="both"/>
      </w:pPr>
    </w:p>
    <w:p w:rsidR="00DD17A9" w:rsidRDefault="00DD17A9" w:rsidP="00DD17A9">
      <w:pPr>
        <w:pStyle w:val="NoSpacing"/>
      </w:pPr>
    </w:p>
    <w:p w:rsidR="00283BF3" w:rsidRPr="00DD17A9" w:rsidRDefault="00317B2B" w:rsidP="00DD1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283BF3" w:rsidRPr="00DD17A9">
        <w:rPr>
          <w:rFonts w:ascii="Times New Roman" w:hAnsi="Times New Roman" w:cs="Times New Roman"/>
          <w:sz w:val="24"/>
          <w:szCs w:val="24"/>
        </w:rPr>
        <w:t>OPĆI USLOVI ZAVRŠENJE POSLOVA:</w:t>
      </w:r>
    </w:p>
    <w:p w:rsidR="00283BF3" w:rsidRDefault="00283BF3" w:rsidP="00C62153">
      <w:pPr>
        <w:pStyle w:val="Vlada"/>
        <w:numPr>
          <w:ilvl w:val="0"/>
          <w:numId w:val="16"/>
        </w:numPr>
      </w:pPr>
      <w:r w:rsidRPr="00283BF3">
        <w:t>da je državljanin Bosne i Hercegovine</w:t>
      </w:r>
      <w:r w:rsidR="00C62153">
        <w:t>;</w:t>
      </w:r>
    </w:p>
    <w:p w:rsidR="00283BF3" w:rsidRDefault="00283BF3" w:rsidP="00C62153">
      <w:pPr>
        <w:pStyle w:val="Vlada"/>
        <w:numPr>
          <w:ilvl w:val="0"/>
          <w:numId w:val="16"/>
        </w:numPr>
      </w:pPr>
      <w:r w:rsidRPr="00283BF3">
        <w:t>da je starij</w:t>
      </w:r>
      <w:r w:rsidR="009A0F8F">
        <w:t>i</w:t>
      </w:r>
      <w:r w:rsidRPr="00283BF3">
        <w:t xml:space="preserve"> od 18 godina</w:t>
      </w:r>
      <w:r w:rsidR="00C62153">
        <w:t>;</w:t>
      </w:r>
    </w:p>
    <w:p w:rsidR="00283BF3" w:rsidRDefault="00283BF3" w:rsidP="00C62153">
      <w:pPr>
        <w:pStyle w:val="Vlada"/>
        <w:numPr>
          <w:ilvl w:val="0"/>
          <w:numId w:val="16"/>
        </w:numPr>
      </w:pPr>
      <w:r w:rsidRPr="00283BF3">
        <w:t>da ima univerzitetsku diplomu ili diplomu druge obrazovne ili akademske kvalifikacije najmanje VII stepena stručne spreme</w:t>
      </w:r>
      <w:r w:rsidR="004D588A">
        <w:t>,</w:t>
      </w:r>
      <w:r w:rsidRPr="00283BF3">
        <w:t xml:space="preserve"> odnosno visoko obrazovanje prvog (240 ECTS), drugog ili trećeg ciklusa Bolonjskog sistema studiranja;</w:t>
      </w:r>
    </w:p>
    <w:p w:rsidR="00283BF3" w:rsidRDefault="00283BF3" w:rsidP="00C62153">
      <w:pPr>
        <w:pStyle w:val="Vlada"/>
        <w:numPr>
          <w:ilvl w:val="0"/>
          <w:numId w:val="16"/>
        </w:numPr>
      </w:pPr>
      <w:r w:rsidRPr="00283BF3">
        <w:t>da je zdravstveno sposob</w:t>
      </w:r>
      <w:r w:rsidR="009A0F8F">
        <w:t>an</w:t>
      </w:r>
      <w:r w:rsidRPr="00283BF3">
        <w:t xml:space="preserve"> za obavljanje poslova utvrđenih za to radno mjesto;</w:t>
      </w:r>
    </w:p>
    <w:p w:rsidR="00C62153" w:rsidRDefault="00283BF3" w:rsidP="00C62153">
      <w:pPr>
        <w:pStyle w:val="Vlada"/>
        <w:numPr>
          <w:ilvl w:val="0"/>
          <w:numId w:val="16"/>
        </w:numPr>
      </w:pPr>
      <w:r w:rsidRPr="00283BF3">
        <w:t>da u posljednje dvije godine od dana objavljivanja upražnjenog radnog mjesta lice nij</w:t>
      </w:r>
      <w:r w:rsidR="00C62153">
        <w:t>e</w:t>
      </w:r>
    </w:p>
    <w:p w:rsidR="00283BF3" w:rsidRDefault="00283BF3" w:rsidP="00C62153">
      <w:pPr>
        <w:pStyle w:val="Vlada"/>
        <w:ind w:left="720"/>
      </w:pPr>
      <w:r w:rsidRPr="00283BF3">
        <w:t>otpušteno iz državne službe kao rezultat disciplinske mjere, na bilo kojem nivou vlasti u Bosni i Hercegovini;</w:t>
      </w:r>
    </w:p>
    <w:p w:rsidR="00283BF3" w:rsidRDefault="009A0F8F" w:rsidP="00C62153">
      <w:pPr>
        <w:pStyle w:val="Vlada"/>
        <w:numPr>
          <w:ilvl w:val="0"/>
          <w:numId w:val="16"/>
        </w:numPr>
      </w:pPr>
      <w:r>
        <w:t>da nije obuhvaćen</w:t>
      </w:r>
      <w:r w:rsidR="00283BF3" w:rsidRPr="00283BF3">
        <w:t xml:space="preserve"> odredbom člana IX.1. Ustava Bosne i Hercegovine;</w:t>
      </w:r>
    </w:p>
    <w:p w:rsidR="00283BF3" w:rsidRPr="00283BF3" w:rsidRDefault="00283BF3" w:rsidP="00C62153">
      <w:pPr>
        <w:pStyle w:val="Vlada"/>
        <w:numPr>
          <w:ilvl w:val="0"/>
          <w:numId w:val="16"/>
        </w:numPr>
      </w:pPr>
      <w:r w:rsidRPr="00283BF3">
        <w:t xml:space="preserve">da se </w:t>
      </w:r>
      <w:r w:rsidR="00300CE0">
        <w:t>protiv njega ne vodi krivični postupak</w:t>
      </w:r>
      <w:r w:rsidRPr="00283BF3">
        <w:t>.</w:t>
      </w:r>
    </w:p>
    <w:p w:rsidR="00283BF3" w:rsidRDefault="00283BF3" w:rsidP="00283BF3">
      <w:pPr>
        <w:pStyle w:val="NoSpacing"/>
        <w:jc w:val="both"/>
        <w:rPr>
          <w:szCs w:val="24"/>
        </w:rPr>
      </w:pPr>
    </w:p>
    <w:p w:rsidR="00943874" w:rsidRDefault="00943874" w:rsidP="00283BF3">
      <w:pPr>
        <w:pStyle w:val="NoSpacing"/>
        <w:jc w:val="both"/>
        <w:rPr>
          <w:szCs w:val="24"/>
        </w:rPr>
      </w:pPr>
    </w:p>
    <w:p w:rsidR="00943874" w:rsidRPr="00943874" w:rsidRDefault="00943874" w:rsidP="00283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3874">
        <w:rPr>
          <w:rFonts w:ascii="Times New Roman" w:hAnsi="Times New Roman" w:cs="Times New Roman"/>
          <w:sz w:val="24"/>
          <w:szCs w:val="24"/>
        </w:rPr>
        <w:t>IV-POSEBNI USLOVI</w:t>
      </w:r>
    </w:p>
    <w:p w:rsidR="00283BF3" w:rsidRPr="0080256E" w:rsidRDefault="00570AC3" w:rsidP="00317B2B">
      <w:pPr>
        <w:pStyle w:val="Vlada"/>
        <w:numPr>
          <w:ilvl w:val="0"/>
          <w:numId w:val="9"/>
        </w:numPr>
      </w:pPr>
      <w:r>
        <w:t>diploma visokog obrazovanja- VII</w:t>
      </w:r>
      <w:r w:rsidR="004B73B5">
        <w:t xml:space="preserve"> stepen </w:t>
      </w:r>
      <w:r w:rsidR="00DB2BA7">
        <w:t xml:space="preserve">pravne </w:t>
      </w:r>
      <w:r>
        <w:t xml:space="preserve">struke ili </w:t>
      </w:r>
      <w:r w:rsidR="004B73B5">
        <w:t>diploma visokog obrazovanja</w:t>
      </w:r>
      <w:r w:rsidR="00283BF3">
        <w:t xml:space="preserve"> prvog (240 ECTS), drugog ili trećeg c</w:t>
      </w:r>
      <w:r w:rsidR="00283BF3" w:rsidRPr="0080256E">
        <w:t>iklus</w:t>
      </w:r>
      <w:r w:rsidR="00283BF3">
        <w:t>a</w:t>
      </w:r>
      <w:r w:rsidR="00283BF3" w:rsidRPr="0080256E">
        <w:t xml:space="preserve"> Bolonjskog sistema studiranja </w:t>
      </w:r>
      <w:r w:rsidR="00DB2BA7">
        <w:t>- pravne</w:t>
      </w:r>
      <w:r>
        <w:t xml:space="preserve"> struke</w:t>
      </w:r>
      <w:r w:rsidR="00C62153">
        <w:t>;</w:t>
      </w:r>
    </w:p>
    <w:p w:rsidR="004B73B5" w:rsidRPr="00D35C6A" w:rsidRDefault="004B73B5" w:rsidP="004B73B5">
      <w:pPr>
        <w:pStyle w:val="Vlada"/>
        <w:numPr>
          <w:ilvl w:val="0"/>
          <w:numId w:val="9"/>
        </w:numPr>
      </w:pPr>
      <w:r w:rsidRPr="0080256E">
        <w:lastRenderedPageBreak/>
        <w:t>položen stručni ispit</w:t>
      </w:r>
      <w:r w:rsidR="00C62153">
        <w:t>;</w:t>
      </w:r>
    </w:p>
    <w:p w:rsidR="00570AC3" w:rsidRPr="00317B2B" w:rsidRDefault="00283BF3" w:rsidP="00283BF3">
      <w:pPr>
        <w:pStyle w:val="Vlada"/>
        <w:numPr>
          <w:ilvl w:val="0"/>
          <w:numId w:val="9"/>
        </w:numPr>
      </w:pPr>
      <w:r w:rsidRPr="00317B2B">
        <w:t>sedam godina radnog iskustva</w:t>
      </w:r>
      <w:r w:rsidR="002A2691" w:rsidRPr="00317B2B">
        <w:t xml:space="preserve"> u struci</w:t>
      </w:r>
      <w:r w:rsidR="00C62153">
        <w:t>;</w:t>
      </w:r>
    </w:p>
    <w:p w:rsidR="00DB2BA7" w:rsidRPr="00317B2B" w:rsidRDefault="00DB2BA7" w:rsidP="00283BF3">
      <w:pPr>
        <w:pStyle w:val="Vlada"/>
        <w:numPr>
          <w:ilvl w:val="0"/>
          <w:numId w:val="9"/>
        </w:numPr>
      </w:pPr>
      <w:r w:rsidRPr="00317B2B">
        <w:t>poznavanje rada na računaru.</w:t>
      </w:r>
    </w:p>
    <w:p w:rsidR="00283BF3" w:rsidRPr="00317B2B" w:rsidRDefault="00283BF3" w:rsidP="00570AC3">
      <w:pPr>
        <w:pStyle w:val="Vlada"/>
        <w:ind w:left="720"/>
      </w:pPr>
    </w:p>
    <w:p w:rsidR="00283BF3" w:rsidRDefault="00283BF3" w:rsidP="00283BF3">
      <w:pPr>
        <w:pStyle w:val="NoSpacing"/>
        <w:jc w:val="both"/>
        <w:rPr>
          <w:b/>
          <w:szCs w:val="24"/>
        </w:rPr>
      </w:pPr>
    </w:p>
    <w:p w:rsidR="00283BF3" w:rsidRPr="00B53F45" w:rsidRDefault="00317B2B" w:rsidP="00283BF3">
      <w:pPr>
        <w:pStyle w:val="Vlada"/>
      </w:pPr>
      <w:r>
        <w:t xml:space="preserve">V - </w:t>
      </w:r>
      <w:r w:rsidR="00283BF3" w:rsidRPr="00B53F45">
        <w:t>PRIJAVLJIVANJE NA JAVNI KONKURS</w:t>
      </w:r>
    </w:p>
    <w:p w:rsidR="00283BF3" w:rsidRDefault="004A0F6E" w:rsidP="00283BF3">
      <w:pPr>
        <w:pStyle w:val="Vlada"/>
      </w:pPr>
      <w:r>
        <w:t>K</w:t>
      </w:r>
      <w:r w:rsidR="00283BF3" w:rsidRPr="0080256E">
        <w:t>andidat</w:t>
      </w:r>
      <w:r w:rsidR="00283BF3">
        <w:t xml:space="preserve"> je u</w:t>
      </w:r>
      <w:r w:rsidR="00283BF3" w:rsidRPr="0080256E">
        <w:t xml:space="preserve"> obavezni uz prijavu na </w:t>
      </w:r>
      <w:r w:rsidR="00283BF3">
        <w:t xml:space="preserve">Javni </w:t>
      </w:r>
      <w:r w:rsidR="00283BF3" w:rsidRPr="0080256E">
        <w:t>konkurs dostavi</w:t>
      </w:r>
      <w:r w:rsidR="00C62153">
        <w:t>ti</w:t>
      </w:r>
      <w:r w:rsidR="00283BF3" w:rsidRPr="0080256E">
        <w:t xml:space="preserve"> slijedeću dokumentaciju </w:t>
      </w:r>
      <w:r w:rsidR="004B73B5">
        <w:t>(original ili ovjerene kopije</w:t>
      </w:r>
      <w:r w:rsidR="00C52EC2">
        <w:t>)</w:t>
      </w:r>
      <w:r w:rsidR="00283BF3" w:rsidRPr="0080256E">
        <w:t>:</w:t>
      </w:r>
    </w:p>
    <w:p w:rsidR="00283BF3" w:rsidRDefault="00283BF3" w:rsidP="00283BF3">
      <w:pPr>
        <w:pStyle w:val="Vlada"/>
        <w:numPr>
          <w:ilvl w:val="0"/>
          <w:numId w:val="10"/>
        </w:numPr>
      </w:pPr>
      <w:r>
        <w:t>B</w:t>
      </w:r>
      <w:r w:rsidRPr="0080256E">
        <w:t>iografij</w:t>
      </w:r>
      <w:r w:rsidR="00300CE0">
        <w:t>u</w:t>
      </w:r>
      <w:r w:rsidRPr="0080256E">
        <w:t xml:space="preserve"> sa adresom stanovanja i kontakt telefonom;</w:t>
      </w:r>
    </w:p>
    <w:p w:rsidR="00283BF3" w:rsidRDefault="00283BF3" w:rsidP="00283BF3">
      <w:pPr>
        <w:pStyle w:val="Vlada"/>
        <w:numPr>
          <w:ilvl w:val="0"/>
          <w:numId w:val="10"/>
        </w:numPr>
      </w:pPr>
      <w:r>
        <w:t>U</w:t>
      </w:r>
      <w:r w:rsidRPr="0080256E">
        <w:t>vjerenje o državljanstvu;</w:t>
      </w:r>
    </w:p>
    <w:p w:rsidR="00283BF3" w:rsidRDefault="00283BF3" w:rsidP="00283BF3">
      <w:pPr>
        <w:pStyle w:val="Vlada"/>
        <w:numPr>
          <w:ilvl w:val="0"/>
          <w:numId w:val="10"/>
        </w:numPr>
      </w:pPr>
      <w:r>
        <w:t>Izvod iz matične knjige rođenih</w:t>
      </w:r>
      <w:r w:rsidR="00317B2B">
        <w:t>;</w:t>
      </w:r>
      <w:r w:rsidRPr="00283BF3">
        <w:rPr>
          <w:rFonts w:ascii="Symbol" w:hAnsi="Symbol"/>
        </w:rPr>
        <w:t></w:t>
      </w:r>
    </w:p>
    <w:p w:rsidR="00283BF3" w:rsidRDefault="00283BF3" w:rsidP="00283BF3">
      <w:pPr>
        <w:pStyle w:val="Vlada"/>
        <w:numPr>
          <w:ilvl w:val="0"/>
          <w:numId w:val="10"/>
        </w:numPr>
      </w:pPr>
      <w:r>
        <w:t>D</w:t>
      </w:r>
      <w:r w:rsidRPr="0080256E">
        <w:t>iploma VII stepena-fakultetska diploma ili diploma visokog obrazovanja po Bolonjskom sistemu studiranja(</w:t>
      </w:r>
      <w:r>
        <w:t xml:space="preserve"> nostricifirana diploma, ukoliko fakultet nije završen u BiH ili je diploma stečena u nekoj drugoj državi nastaloj raspadom bivše SFRJ nakon 06.04.1992.g</w:t>
      </w:r>
      <w:r w:rsidR="00300CE0">
        <w:t>odine</w:t>
      </w:r>
      <w:r>
        <w:t>)</w:t>
      </w:r>
      <w:r w:rsidR="007C597B">
        <w:t>;</w:t>
      </w:r>
    </w:p>
    <w:p w:rsidR="00283BF3" w:rsidRDefault="00283BF3" w:rsidP="00283BF3">
      <w:pPr>
        <w:pStyle w:val="Vlada"/>
        <w:numPr>
          <w:ilvl w:val="0"/>
          <w:numId w:val="10"/>
        </w:numPr>
      </w:pPr>
      <w:r w:rsidRPr="0080256E">
        <w:t>Uvjerenje</w:t>
      </w:r>
      <w:r>
        <w:t>/izjava (ovjerena)</w:t>
      </w:r>
      <w:r w:rsidRPr="0080256E">
        <w:t xml:space="preserve"> da u posljednje </w:t>
      </w:r>
      <w:r w:rsidR="00114F33">
        <w:t xml:space="preserve">dvije </w:t>
      </w:r>
      <w:r w:rsidRPr="0080256E">
        <w:t xml:space="preserve">godine od dana </w:t>
      </w:r>
      <w:r w:rsidRPr="00574A63">
        <w:t>objavljivanja upražnjenog radnog mjesta nije</w:t>
      </w:r>
      <w:r>
        <w:t xml:space="preserve"> otpušten</w:t>
      </w:r>
      <w:r w:rsidRPr="0080256E">
        <w:t xml:space="preserve"> iz državne službe kao rezultat disciplinske mjere na bilo kojem nivou vlasti u Bosni i Hercegovini;</w:t>
      </w:r>
    </w:p>
    <w:p w:rsidR="00283BF3" w:rsidRDefault="00283BF3" w:rsidP="00283BF3">
      <w:pPr>
        <w:pStyle w:val="Vlada"/>
        <w:numPr>
          <w:ilvl w:val="0"/>
          <w:numId w:val="10"/>
        </w:numPr>
      </w:pPr>
      <w:r>
        <w:t>O</w:t>
      </w:r>
      <w:r w:rsidRPr="0080256E">
        <w:t>vjerena izjava da nije obuhvaćen odredbom člana IX. 1. Ustava Bosne i Hercegovine</w:t>
      </w:r>
      <w:r>
        <w:t xml:space="preserve"> ( lica koja su rođena poslije 1980.godine nisu dužna podnositi dokaze o ispunjavanju uvjeta iz člana 35. stav (1) tačke f)</w:t>
      </w:r>
      <w:r w:rsidR="004A0F6E">
        <w:t xml:space="preserve"> Zakona o državnoj službi u Unsko-sanskom kantonu;</w:t>
      </w:r>
    </w:p>
    <w:p w:rsidR="00283BF3" w:rsidRDefault="00283BF3" w:rsidP="00283BF3">
      <w:pPr>
        <w:pStyle w:val="Vlada"/>
        <w:numPr>
          <w:ilvl w:val="0"/>
          <w:numId w:val="10"/>
        </w:numPr>
      </w:pPr>
      <w:r>
        <w:t>D</w:t>
      </w:r>
      <w:r w:rsidRPr="004A61A4">
        <w:t>okaz o položenom stručnom ispitu (položen ispit općeg znanja za državne službenike u organima državne službe u Federaciji BiH</w:t>
      </w:r>
      <w:r>
        <w:t xml:space="preserve">, </w:t>
      </w:r>
      <w:r w:rsidRPr="004A61A4">
        <w:t xml:space="preserve">položen stručni upravni ispit </w:t>
      </w:r>
      <w:r>
        <w:t xml:space="preserve">u skladu sa propisima u Federaciji BiH, propisima Republike Srpske i Brčko Distrikta BiH, položen stručni upravni ispit po propisima Bosne i Hercegovine ili javni ispit </w:t>
      </w:r>
      <w:r w:rsidRPr="004A61A4">
        <w:t xml:space="preserve">za državne službenike </w:t>
      </w:r>
      <w:r>
        <w:t xml:space="preserve">u </w:t>
      </w:r>
      <w:r w:rsidRPr="004A61A4">
        <w:t>institucija</w:t>
      </w:r>
      <w:r>
        <w:t>ma</w:t>
      </w:r>
      <w:r w:rsidRPr="004A61A4">
        <w:t xml:space="preserve"> Bosne i Hercegovi</w:t>
      </w:r>
      <w:r w:rsidR="007C597B">
        <w:t>ne ili položen pravosudni ispit</w:t>
      </w:r>
      <w:r w:rsidRPr="004A61A4">
        <w:t>)</w:t>
      </w:r>
      <w:r w:rsidR="007C597B">
        <w:t>;</w:t>
      </w:r>
    </w:p>
    <w:p w:rsidR="00283BF3" w:rsidRDefault="00283BF3" w:rsidP="00283BF3">
      <w:pPr>
        <w:pStyle w:val="Vlada"/>
        <w:numPr>
          <w:ilvl w:val="0"/>
          <w:numId w:val="10"/>
        </w:numPr>
      </w:pPr>
      <w:r>
        <w:t>Potvrdu/u</w:t>
      </w:r>
      <w:r w:rsidRPr="0080256E">
        <w:t xml:space="preserve">vjerenje o radnom </w:t>
      </w:r>
      <w:r>
        <w:t>iskustvu</w:t>
      </w:r>
      <w:r w:rsidR="007C597B">
        <w:t xml:space="preserve"> u struci;</w:t>
      </w:r>
    </w:p>
    <w:p w:rsidR="00DB2BA7" w:rsidRDefault="00DB2BA7" w:rsidP="00283BF3">
      <w:pPr>
        <w:pStyle w:val="Vlada"/>
        <w:numPr>
          <w:ilvl w:val="0"/>
          <w:numId w:val="10"/>
        </w:numPr>
      </w:pPr>
      <w:r>
        <w:t>Dokaz o poznavanju rada na računaru.</w:t>
      </w:r>
    </w:p>
    <w:p w:rsidR="00283BF3" w:rsidRDefault="00283BF3" w:rsidP="00283BF3">
      <w:pPr>
        <w:pStyle w:val="NoSpacing"/>
        <w:ind w:left="720"/>
        <w:jc w:val="both"/>
        <w:rPr>
          <w:szCs w:val="24"/>
        </w:rPr>
      </w:pPr>
    </w:p>
    <w:p w:rsidR="00943874" w:rsidRPr="0080256E" w:rsidRDefault="00943874" w:rsidP="00283BF3">
      <w:pPr>
        <w:pStyle w:val="NoSpacing"/>
        <w:ind w:left="720"/>
        <w:jc w:val="both"/>
        <w:rPr>
          <w:szCs w:val="24"/>
        </w:rPr>
      </w:pPr>
    </w:p>
    <w:p w:rsidR="00283BF3" w:rsidRPr="00B53F45" w:rsidRDefault="00BB4EFD" w:rsidP="00283BF3">
      <w:pPr>
        <w:pStyle w:val="Vlada"/>
      </w:pPr>
      <w:r>
        <w:t>V</w:t>
      </w:r>
      <w:r w:rsidR="00943874">
        <w:t>I</w:t>
      </w:r>
      <w:r>
        <w:t xml:space="preserve"> - </w:t>
      </w:r>
      <w:r w:rsidR="00283BF3" w:rsidRPr="00B53F45">
        <w:t>NAPOMENA</w:t>
      </w:r>
      <w:r>
        <w:t xml:space="preserve"> ZA KANDIDATE</w:t>
      </w:r>
    </w:p>
    <w:p w:rsidR="00283BF3" w:rsidRPr="00283BF3" w:rsidRDefault="00283BF3" w:rsidP="00283BF3">
      <w:pPr>
        <w:pStyle w:val="Vlada"/>
      </w:pPr>
      <w:r w:rsidRPr="00283BF3">
        <w:t xml:space="preserve">            Kandidat koji bude izabran dužan je prije </w:t>
      </w:r>
      <w:r w:rsidR="009A0F8F">
        <w:t xml:space="preserve">preuzimanja dužnosti dostaviti </w:t>
      </w:r>
      <w:r w:rsidRPr="00283BF3">
        <w:t>ljekarsko uvjerenje o zdravstvenoj sposobnosti i uvjerenje da se ne vodi krivični postupak.</w:t>
      </w:r>
    </w:p>
    <w:p w:rsidR="00BB4EFD" w:rsidRDefault="00BB4EFD" w:rsidP="00283BF3">
      <w:pPr>
        <w:pStyle w:val="Vlada"/>
      </w:pPr>
    </w:p>
    <w:p w:rsidR="00943874" w:rsidRDefault="00943874" w:rsidP="00283BF3">
      <w:pPr>
        <w:pStyle w:val="Vlada"/>
      </w:pPr>
    </w:p>
    <w:p w:rsidR="00BB4EFD" w:rsidRDefault="00BB4EFD" w:rsidP="00283BF3">
      <w:pPr>
        <w:pStyle w:val="Vlada"/>
      </w:pPr>
      <w:r>
        <w:t>VI</w:t>
      </w:r>
      <w:r w:rsidR="00943874">
        <w:t>I</w:t>
      </w:r>
      <w:r w:rsidR="00C62153">
        <w:t xml:space="preserve"> - </w:t>
      </w:r>
      <w:r>
        <w:t xml:space="preserve">ROK TRAJANJA, PROVOĐENJE JAVNOG KONKURSA I ADRESA PODNOŠENJA PRIJAVA </w:t>
      </w:r>
    </w:p>
    <w:p w:rsidR="00D230DC" w:rsidRDefault="00D230DC" w:rsidP="00283BF3">
      <w:pPr>
        <w:pStyle w:val="Vlada"/>
      </w:pPr>
      <w:r>
        <w:tab/>
        <w:t>Javni konkurs objavljuje se na internet stranici Vlade Unsko-sanskog kantona i u Dnevnim novinama „Večernji list“ Mostar</w:t>
      </w:r>
      <w:r w:rsidR="00C62153">
        <w:t xml:space="preserve"> i ostaje otvoren </w:t>
      </w:r>
      <w:r>
        <w:t>8 (osam) dana od dana objave</w:t>
      </w:r>
      <w:r w:rsidR="00182C39">
        <w:t xml:space="preserve"> u Dnevnim novinama</w:t>
      </w:r>
      <w:r>
        <w:t>.</w:t>
      </w:r>
    </w:p>
    <w:p w:rsidR="00283BF3" w:rsidRPr="00283BF3" w:rsidRDefault="00283BF3" w:rsidP="00C62153">
      <w:pPr>
        <w:pStyle w:val="Vlada"/>
        <w:ind w:firstLine="708"/>
      </w:pPr>
      <w:r w:rsidRPr="00283BF3">
        <w:t>O datumu, vremenu i mjestu provođenja konkursne procedure (intervjua) kandida</w:t>
      </w:r>
      <w:r w:rsidR="00943874">
        <w:t>ti</w:t>
      </w:r>
      <w:r w:rsidRPr="00283BF3">
        <w:t xml:space="preserve"> koji ispunjava</w:t>
      </w:r>
      <w:r w:rsidR="00BB4EFD">
        <w:t>ju</w:t>
      </w:r>
      <w:r w:rsidRPr="00283BF3">
        <w:t xml:space="preserve"> uslove konkursa,  bit će obavješten</w:t>
      </w:r>
      <w:r w:rsidR="00C62153">
        <w:t>i</w:t>
      </w:r>
      <w:r w:rsidRPr="00283BF3">
        <w:t xml:space="preserve"> pismenim putem.</w:t>
      </w:r>
    </w:p>
    <w:p w:rsidR="00BB4EFD" w:rsidRDefault="00283BF3" w:rsidP="00283BF3">
      <w:pPr>
        <w:pStyle w:val="Vlada"/>
      </w:pPr>
      <w:r w:rsidRPr="00283BF3">
        <w:t xml:space="preserve">           Prijave na Javni konkurs sa dokazima o ispunjavanju uslova dostaviti u zatvorenoj koverti </w:t>
      </w:r>
      <w:r w:rsidR="00BB4EFD">
        <w:t>neposredno</w:t>
      </w:r>
      <w:r w:rsidRPr="00283BF3">
        <w:t xml:space="preserve"> na </w:t>
      </w:r>
      <w:r w:rsidR="00BB4EFD">
        <w:t>pisarnici</w:t>
      </w:r>
      <w:r w:rsidRPr="00283BF3">
        <w:t xml:space="preserve"> Vlade Unsko-sanskog kantona</w:t>
      </w:r>
      <w:r w:rsidR="00BB4EFD">
        <w:t>, ul. Alije Đerzeleza br. 2, 77000 Bihać ili putem pošte, preporučeno na adresu</w:t>
      </w:r>
      <w:r w:rsidR="00C62153">
        <w:t>:</w:t>
      </w:r>
    </w:p>
    <w:p w:rsidR="00BB4EFD" w:rsidRDefault="00BB4EFD" w:rsidP="00D230DC">
      <w:pPr>
        <w:pStyle w:val="Vlada"/>
        <w:jc w:val="center"/>
      </w:pPr>
      <w:r>
        <w:t>Vlada Unsko-sanskog kantona</w:t>
      </w:r>
    </w:p>
    <w:p w:rsidR="00943874" w:rsidRDefault="00BB4EFD" w:rsidP="00943874">
      <w:pPr>
        <w:pStyle w:val="Vlada"/>
        <w:jc w:val="center"/>
      </w:pPr>
      <w:r>
        <w:t xml:space="preserve">Komisija za </w:t>
      </w:r>
      <w:r w:rsidR="00C62153">
        <w:t xml:space="preserve">provođenje javnog konkursa </w:t>
      </w:r>
      <w:r w:rsidR="00D230DC">
        <w:t>rukovodećeg državnog službenika</w:t>
      </w:r>
    </w:p>
    <w:p w:rsidR="00BB4EFD" w:rsidRDefault="00943874" w:rsidP="00943874">
      <w:pPr>
        <w:pStyle w:val="Vlada"/>
        <w:jc w:val="center"/>
      </w:pPr>
      <w:r>
        <w:t>Sekretar s posebnim zadatkom - S</w:t>
      </w:r>
      <w:r w:rsidR="00BB4EFD">
        <w:t>ekretar Vlade Unsko-sanskog kantona</w:t>
      </w:r>
    </w:p>
    <w:p w:rsidR="00DD17A9" w:rsidRDefault="00BB4EFD" w:rsidP="00D230DC">
      <w:pPr>
        <w:pStyle w:val="Vlada"/>
        <w:jc w:val="center"/>
      </w:pPr>
      <w:r>
        <w:t>Ul. Alije Đerzeleza br.2, 77000 Bihać</w:t>
      </w:r>
    </w:p>
    <w:p w:rsidR="00BB4EFD" w:rsidRPr="00283BF3" w:rsidRDefault="00BB4EFD" w:rsidP="00D230DC">
      <w:pPr>
        <w:pStyle w:val="Vlada"/>
        <w:jc w:val="center"/>
      </w:pPr>
      <w:r>
        <w:lastRenderedPageBreak/>
        <w:t xml:space="preserve">Javni konkurs za prijem rukovodećeg državnog službenika </w:t>
      </w:r>
    </w:p>
    <w:p w:rsidR="00943874" w:rsidRDefault="00943874" w:rsidP="00943874">
      <w:pPr>
        <w:pStyle w:val="Vlada"/>
        <w:jc w:val="center"/>
      </w:pPr>
      <w:r>
        <w:t>Sekretar s posebnim zadatkom - Sekretar Vlade Unsko-sanskog kantona</w:t>
      </w:r>
    </w:p>
    <w:p w:rsidR="004B2628" w:rsidRDefault="004B2628" w:rsidP="004B2628">
      <w:pPr>
        <w:pStyle w:val="Vlada"/>
        <w:jc w:val="center"/>
      </w:pPr>
    </w:p>
    <w:p w:rsidR="00283BF3" w:rsidRPr="00283BF3" w:rsidRDefault="00283BF3" w:rsidP="004B2628">
      <w:pPr>
        <w:pStyle w:val="Vlada"/>
        <w:jc w:val="center"/>
      </w:pPr>
      <w:r w:rsidRPr="00283BF3">
        <w:t>Nepotpune i neblagovremene prijave neće se uzeti u razmatranje.</w:t>
      </w:r>
    </w:p>
    <w:p w:rsidR="00283BF3" w:rsidRDefault="00283BF3" w:rsidP="00283BF3">
      <w:pPr>
        <w:pStyle w:val="Vlada"/>
      </w:pPr>
    </w:p>
    <w:p w:rsidR="00943874" w:rsidRDefault="00943874" w:rsidP="00283BF3">
      <w:pPr>
        <w:pStyle w:val="Vlada"/>
      </w:pPr>
    </w:p>
    <w:p w:rsidR="00C62153" w:rsidRDefault="00C62153" w:rsidP="00283BF3">
      <w:pPr>
        <w:pStyle w:val="Vlada"/>
      </w:pPr>
    </w:p>
    <w:p w:rsidR="00943874" w:rsidRPr="00283BF3" w:rsidRDefault="00943874" w:rsidP="00283BF3">
      <w:pPr>
        <w:pStyle w:val="Vlada"/>
      </w:pPr>
      <w:bookmarkStart w:id="0" w:name="_GoBack"/>
      <w:bookmarkEnd w:id="0"/>
    </w:p>
    <w:p w:rsidR="00283BF3" w:rsidRPr="00283BF3" w:rsidRDefault="00283BF3" w:rsidP="00283BF3">
      <w:pPr>
        <w:pStyle w:val="Vlada"/>
      </w:pPr>
      <w:r w:rsidRPr="00283BF3">
        <w:t>Broj:03/1-</w:t>
      </w:r>
      <w:r w:rsidR="00943874">
        <w:t>4466-5</w:t>
      </w:r>
      <w:r w:rsidRPr="00283BF3">
        <w:t>/</w:t>
      </w:r>
      <w:r w:rsidR="00DB2BA7">
        <w:t>22</w:t>
      </w:r>
      <w:r w:rsidRPr="00283BF3">
        <w:t xml:space="preserve">  PREMIJER KANTONA</w:t>
      </w:r>
    </w:p>
    <w:p w:rsidR="00283BF3" w:rsidRPr="00283BF3" w:rsidRDefault="00283BF3" w:rsidP="00283BF3">
      <w:pPr>
        <w:pStyle w:val="Vlada"/>
      </w:pPr>
      <w:r w:rsidRPr="00283BF3">
        <w:t>Bihać,</w:t>
      </w:r>
      <w:r w:rsidR="00943874">
        <w:t xml:space="preserve"> 11.</w:t>
      </w:r>
      <w:r w:rsidR="00DB2BA7">
        <w:t xml:space="preserve">5. 2022. godine  </w:t>
      </w:r>
      <w:r w:rsidR="00B53F45">
        <w:t>mr.sc</w:t>
      </w:r>
      <w:r w:rsidR="00F07018">
        <w:t>i</w:t>
      </w:r>
      <w:r w:rsidR="00B53F45">
        <w:t>. Mustafa</w:t>
      </w:r>
      <w:r w:rsidR="00E660A0">
        <w:t xml:space="preserve"> Ružnić</w:t>
      </w:r>
    </w:p>
    <w:sectPr w:rsidR="00283BF3" w:rsidRPr="00283BF3" w:rsidSect="00F3397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0D" w:rsidRDefault="000F160D" w:rsidP="005567BE">
      <w:r>
        <w:separator/>
      </w:r>
    </w:p>
  </w:endnote>
  <w:endnote w:type="continuationSeparator" w:id="1">
    <w:p w:rsidR="000F160D" w:rsidRDefault="000F160D" w:rsidP="00556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5983"/>
      <w:docPartObj>
        <w:docPartGallery w:val="Page Numbers (Bottom of Page)"/>
        <w:docPartUnique/>
      </w:docPartObj>
    </w:sdtPr>
    <w:sdtContent>
      <w:p w:rsidR="005567BE" w:rsidRDefault="00E36EED">
        <w:pPr>
          <w:pStyle w:val="Footer"/>
          <w:jc w:val="right"/>
        </w:pPr>
        <w:r w:rsidRPr="005567BE">
          <w:rPr>
            <w:sz w:val="20"/>
            <w:szCs w:val="20"/>
          </w:rPr>
          <w:fldChar w:fldCharType="begin"/>
        </w:r>
        <w:r w:rsidR="005567BE" w:rsidRPr="005567BE">
          <w:rPr>
            <w:sz w:val="20"/>
            <w:szCs w:val="20"/>
          </w:rPr>
          <w:instrText xml:space="preserve"> PAGE   \* MERGEFORMAT </w:instrText>
        </w:r>
        <w:r w:rsidRPr="005567BE">
          <w:rPr>
            <w:sz w:val="20"/>
            <w:szCs w:val="20"/>
          </w:rPr>
          <w:fldChar w:fldCharType="separate"/>
        </w:r>
        <w:r w:rsidR="00680513">
          <w:rPr>
            <w:noProof/>
            <w:sz w:val="20"/>
            <w:szCs w:val="20"/>
          </w:rPr>
          <w:t>3</w:t>
        </w:r>
        <w:r w:rsidRPr="005567BE">
          <w:rPr>
            <w:sz w:val="20"/>
            <w:szCs w:val="20"/>
          </w:rPr>
          <w:fldChar w:fldCharType="end"/>
        </w:r>
      </w:p>
    </w:sdtContent>
  </w:sdt>
  <w:p w:rsidR="005567BE" w:rsidRDefault="00556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0D" w:rsidRDefault="000F160D" w:rsidP="005567BE">
      <w:r>
        <w:separator/>
      </w:r>
    </w:p>
  </w:footnote>
  <w:footnote w:type="continuationSeparator" w:id="1">
    <w:p w:rsidR="000F160D" w:rsidRDefault="000F160D" w:rsidP="00556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BE" w:rsidRDefault="005567BE" w:rsidP="005567BE">
    <w:pPr>
      <w:pStyle w:val="Header"/>
      <w:tabs>
        <w:tab w:val="clear" w:pos="4536"/>
        <w:tab w:val="clear" w:pos="9072"/>
        <w:tab w:val="left" w:pos="113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ickThinMediumGap" w:sz="24" w:space="0" w:color="000000" w:themeColor="text1"/>
      </w:tblBorders>
      <w:tblLook w:val="04A0"/>
    </w:tblPr>
    <w:tblGrid>
      <w:gridCol w:w="3510"/>
      <w:gridCol w:w="1985"/>
      <w:gridCol w:w="3747"/>
    </w:tblGrid>
    <w:tr w:rsidR="005567BE" w:rsidRPr="00F4781C" w:rsidTr="00860D88">
      <w:tc>
        <w:tcPr>
          <w:tcW w:w="3510" w:type="dxa"/>
          <w:tcBorders>
            <w:bottom w:val="thickThinLargeGap" w:sz="18" w:space="0" w:color="auto"/>
          </w:tcBorders>
          <w:shd w:val="clear" w:color="auto" w:fill="auto"/>
        </w:tcPr>
        <w:p w:rsidR="005567BE" w:rsidRPr="005567BE" w:rsidRDefault="005567BE" w:rsidP="00860D88">
          <w:pPr>
            <w:pStyle w:val="Header"/>
            <w:jc w:val="center"/>
            <w:rPr>
              <w:sz w:val="16"/>
              <w:szCs w:val="16"/>
            </w:rPr>
          </w:pPr>
          <w:r w:rsidRPr="005567BE">
            <w:rPr>
              <w:sz w:val="16"/>
              <w:szCs w:val="16"/>
            </w:rPr>
            <w:t xml:space="preserve">                                                                      BOSNA I HERCEGOVINA</w:t>
          </w:r>
        </w:p>
        <w:p w:rsidR="005567BE" w:rsidRPr="005567BE" w:rsidRDefault="005567BE" w:rsidP="00860D88">
          <w:pPr>
            <w:pStyle w:val="Header"/>
            <w:jc w:val="center"/>
            <w:rPr>
              <w:sz w:val="16"/>
              <w:szCs w:val="16"/>
            </w:rPr>
          </w:pPr>
          <w:r w:rsidRPr="005567BE">
            <w:rPr>
              <w:sz w:val="16"/>
              <w:szCs w:val="16"/>
            </w:rPr>
            <w:t>FEDERACIJA BOSNE  I  HERCEGOVINE</w:t>
          </w:r>
        </w:p>
        <w:p w:rsidR="005567BE" w:rsidRPr="005567BE" w:rsidRDefault="005567BE" w:rsidP="00860D88">
          <w:pPr>
            <w:pStyle w:val="Header"/>
            <w:jc w:val="center"/>
            <w:rPr>
              <w:sz w:val="16"/>
              <w:szCs w:val="16"/>
            </w:rPr>
          </w:pPr>
          <w:r w:rsidRPr="005567BE">
            <w:rPr>
              <w:sz w:val="16"/>
              <w:szCs w:val="16"/>
            </w:rPr>
            <w:t>UNSKO-SANSKI KANTON</w:t>
          </w:r>
        </w:p>
        <w:p w:rsidR="005567BE" w:rsidRPr="00F4781C" w:rsidRDefault="0031047D" w:rsidP="00860D88">
          <w:pPr>
            <w:pStyle w:val="Header"/>
            <w:jc w:val="center"/>
            <w:rPr>
              <w:sz w:val="16"/>
              <w:szCs w:val="16"/>
            </w:rPr>
          </w:pPr>
          <w:r w:rsidRPr="0031047D">
            <w:rPr>
              <w:sz w:val="16"/>
              <w:szCs w:val="16"/>
            </w:rPr>
            <w:t>VLADA UNSKO-SANSKOG KANTONA</w:t>
          </w:r>
        </w:p>
      </w:tc>
      <w:tc>
        <w:tcPr>
          <w:tcW w:w="1985" w:type="dxa"/>
          <w:tcBorders>
            <w:bottom w:val="thickThinLargeGap" w:sz="18" w:space="0" w:color="auto"/>
          </w:tcBorders>
          <w:shd w:val="clear" w:color="auto" w:fill="auto"/>
        </w:tcPr>
        <w:p w:rsidR="005567BE" w:rsidRPr="00F4781C" w:rsidRDefault="005567BE" w:rsidP="00860D88">
          <w:pPr>
            <w:pStyle w:val="Header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bs-Latn-BA" w:eastAsia="bs-Latn-BA"/>
            </w:rPr>
            <w:drawing>
              <wp:inline distT="0" distB="0" distL="0" distR="0">
                <wp:extent cx="808355" cy="893445"/>
                <wp:effectExtent l="19050" t="0" r="0" b="0"/>
                <wp:docPr id="3" name="Picture 10" descr="grb_vl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grb_vl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7" w:type="dxa"/>
          <w:tcBorders>
            <w:bottom w:val="thickThinLargeGap" w:sz="18" w:space="0" w:color="auto"/>
          </w:tcBorders>
          <w:shd w:val="clear" w:color="auto" w:fill="auto"/>
        </w:tcPr>
        <w:p w:rsidR="005567BE" w:rsidRPr="005567BE" w:rsidRDefault="005567BE" w:rsidP="00860D88">
          <w:pPr>
            <w:pStyle w:val="Header"/>
            <w:jc w:val="center"/>
            <w:rPr>
              <w:sz w:val="16"/>
              <w:szCs w:val="16"/>
            </w:rPr>
          </w:pPr>
          <w:r w:rsidRPr="005567BE">
            <w:rPr>
              <w:sz w:val="16"/>
              <w:szCs w:val="16"/>
            </w:rPr>
            <w:t>BOSNIA  AND  HERZEGOVINA</w:t>
          </w:r>
        </w:p>
        <w:p w:rsidR="005567BE" w:rsidRPr="005567BE" w:rsidRDefault="005567BE" w:rsidP="00860D88">
          <w:pPr>
            <w:pStyle w:val="Header"/>
            <w:jc w:val="center"/>
            <w:rPr>
              <w:sz w:val="16"/>
              <w:szCs w:val="16"/>
            </w:rPr>
          </w:pPr>
          <w:r w:rsidRPr="005567BE">
            <w:rPr>
              <w:sz w:val="16"/>
              <w:szCs w:val="16"/>
            </w:rPr>
            <w:t>FEDERATION OF BOSNIA AND  HERZEGOVINA</w:t>
          </w:r>
        </w:p>
        <w:p w:rsidR="005567BE" w:rsidRPr="005567BE" w:rsidRDefault="005567BE" w:rsidP="00860D88">
          <w:pPr>
            <w:pStyle w:val="Header"/>
            <w:jc w:val="center"/>
            <w:rPr>
              <w:sz w:val="16"/>
              <w:szCs w:val="16"/>
            </w:rPr>
          </w:pPr>
          <w:r w:rsidRPr="005567BE">
            <w:rPr>
              <w:sz w:val="16"/>
              <w:szCs w:val="16"/>
            </w:rPr>
            <w:t>THE UNA - SANA CANTON</w:t>
          </w:r>
        </w:p>
        <w:p w:rsidR="0031047D" w:rsidRPr="0031047D" w:rsidRDefault="0031047D" w:rsidP="0031047D">
          <w:pPr>
            <w:pStyle w:val="Header"/>
            <w:jc w:val="center"/>
            <w:rPr>
              <w:sz w:val="16"/>
              <w:szCs w:val="16"/>
              <w:lang w:val="en-US"/>
            </w:rPr>
          </w:pPr>
          <w:r w:rsidRPr="0031047D">
            <w:rPr>
              <w:sz w:val="16"/>
              <w:szCs w:val="16"/>
              <w:lang w:val="bs-Latn-BA"/>
            </w:rPr>
            <w:t>UNA-SANA CANTON GOVERNMENT</w:t>
          </w:r>
        </w:p>
        <w:p w:rsidR="005567BE" w:rsidRPr="00F4781C" w:rsidRDefault="005567BE" w:rsidP="00860D88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:rsidR="005567BE" w:rsidRDefault="005567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2E8"/>
    <w:multiLevelType w:val="hybridMultilevel"/>
    <w:tmpl w:val="DF0ECD8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728"/>
    <w:multiLevelType w:val="hybridMultilevel"/>
    <w:tmpl w:val="7A3248D0"/>
    <w:lvl w:ilvl="0" w:tplc="C3D0B7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17BE"/>
    <w:multiLevelType w:val="hybridMultilevel"/>
    <w:tmpl w:val="318C146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2D61"/>
    <w:multiLevelType w:val="hybridMultilevel"/>
    <w:tmpl w:val="4D262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300"/>
    <w:multiLevelType w:val="hybridMultilevel"/>
    <w:tmpl w:val="EC787C2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37A8"/>
    <w:multiLevelType w:val="hybridMultilevel"/>
    <w:tmpl w:val="84A88BE6"/>
    <w:lvl w:ilvl="0" w:tplc="7DA0F2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D7F15"/>
    <w:multiLevelType w:val="hybridMultilevel"/>
    <w:tmpl w:val="06264B50"/>
    <w:lvl w:ilvl="0" w:tplc="83A6ECD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EE57E9"/>
    <w:multiLevelType w:val="hybridMultilevel"/>
    <w:tmpl w:val="BE265696"/>
    <w:lvl w:ilvl="0" w:tplc="0000000B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278EA"/>
    <w:multiLevelType w:val="hybridMultilevel"/>
    <w:tmpl w:val="718EC072"/>
    <w:lvl w:ilvl="0" w:tplc="053881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0C68"/>
    <w:multiLevelType w:val="hybridMultilevel"/>
    <w:tmpl w:val="ED28D08A"/>
    <w:lvl w:ilvl="0" w:tplc="F6FA59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E717D"/>
    <w:multiLevelType w:val="hybridMultilevel"/>
    <w:tmpl w:val="4D262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B1E69"/>
    <w:multiLevelType w:val="hybridMultilevel"/>
    <w:tmpl w:val="E6A283AC"/>
    <w:lvl w:ilvl="0" w:tplc="444A43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D1E48"/>
    <w:multiLevelType w:val="hybridMultilevel"/>
    <w:tmpl w:val="DDFEDFD6"/>
    <w:lvl w:ilvl="0" w:tplc="0000000B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34003"/>
    <w:multiLevelType w:val="hybridMultilevel"/>
    <w:tmpl w:val="F9DC065C"/>
    <w:lvl w:ilvl="0" w:tplc="0000000B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05807"/>
    <w:multiLevelType w:val="hybridMultilevel"/>
    <w:tmpl w:val="832E07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361226"/>
    <w:multiLevelType w:val="hybridMultilevel"/>
    <w:tmpl w:val="CC3EEE30"/>
    <w:lvl w:ilvl="0" w:tplc="0000000B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BAD"/>
    <w:rsid w:val="00040777"/>
    <w:rsid w:val="000976D7"/>
    <w:rsid w:val="000F160D"/>
    <w:rsid w:val="000F40F3"/>
    <w:rsid w:val="000F5CE6"/>
    <w:rsid w:val="00114F33"/>
    <w:rsid w:val="00121268"/>
    <w:rsid w:val="00126F66"/>
    <w:rsid w:val="0014243B"/>
    <w:rsid w:val="00182C39"/>
    <w:rsid w:val="001868F5"/>
    <w:rsid w:val="001C151E"/>
    <w:rsid w:val="001E6D8F"/>
    <w:rsid w:val="00283965"/>
    <w:rsid w:val="00283BF3"/>
    <w:rsid w:val="002A2691"/>
    <w:rsid w:val="002D7319"/>
    <w:rsid w:val="00300CE0"/>
    <w:rsid w:val="0031047D"/>
    <w:rsid w:val="00317B2B"/>
    <w:rsid w:val="0032758B"/>
    <w:rsid w:val="003330F9"/>
    <w:rsid w:val="00346A06"/>
    <w:rsid w:val="00390F71"/>
    <w:rsid w:val="003A6F9B"/>
    <w:rsid w:val="003F003B"/>
    <w:rsid w:val="0040431A"/>
    <w:rsid w:val="00423756"/>
    <w:rsid w:val="00485FAF"/>
    <w:rsid w:val="004A0F6E"/>
    <w:rsid w:val="004B2628"/>
    <w:rsid w:val="004B73B5"/>
    <w:rsid w:val="004D588A"/>
    <w:rsid w:val="005567BE"/>
    <w:rsid w:val="00570AC3"/>
    <w:rsid w:val="00573315"/>
    <w:rsid w:val="005A14B3"/>
    <w:rsid w:val="005B2C01"/>
    <w:rsid w:val="00630083"/>
    <w:rsid w:val="0063367C"/>
    <w:rsid w:val="006415F0"/>
    <w:rsid w:val="006522D9"/>
    <w:rsid w:val="00652B95"/>
    <w:rsid w:val="00667D26"/>
    <w:rsid w:val="0067045C"/>
    <w:rsid w:val="00680513"/>
    <w:rsid w:val="006C686F"/>
    <w:rsid w:val="007123A8"/>
    <w:rsid w:val="00723939"/>
    <w:rsid w:val="00785B54"/>
    <w:rsid w:val="00796A92"/>
    <w:rsid w:val="007A2D3C"/>
    <w:rsid w:val="007B5B9E"/>
    <w:rsid w:val="007C48E4"/>
    <w:rsid w:val="007C597B"/>
    <w:rsid w:val="007D4E0C"/>
    <w:rsid w:val="00800B58"/>
    <w:rsid w:val="008104F5"/>
    <w:rsid w:val="00872A34"/>
    <w:rsid w:val="00880C5C"/>
    <w:rsid w:val="008B2ACB"/>
    <w:rsid w:val="008D2666"/>
    <w:rsid w:val="00943147"/>
    <w:rsid w:val="00943874"/>
    <w:rsid w:val="00946D47"/>
    <w:rsid w:val="00947F2A"/>
    <w:rsid w:val="009939C0"/>
    <w:rsid w:val="009A0254"/>
    <w:rsid w:val="009A0F8F"/>
    <w:rsid w:val="009B0AC6"/>
    <w:rsid w:val="009B3698"/>
    <w:rsid w:val="009E0F8C"/>
    <w:rsid w:val="009F0101"/>
    <w:rsid w:val="00A12A2F"/>
    <w:rsid w:val="00A17D84"/>
    <w:rsid w:val="00A7681D"/>
    <w:rsid w:val="00A84B62"/>
    <w:rsid w:val="00AB7441"/>
    <w:rsid w:val="00AD277C"/>
    <w:rsid w:val="00AD72A2"/>
    <w:rsid w:val="00AF6D0D"/>
    <w:rsid w:val="00B02C12"/>
    <w:rsid w:val="00B138A9"/>
    <w:rsid w:val="00B2013F"/>
    <w:rsid w:val="00B53F45"/>
    <w:rsid w:val="00B60497"/>
    <w:rsid w:val="00B822E7"/>
    <w:rsid w:val="00BA07A1"/>
    <w:rsid w:val="00BB4CF9"/>
    <w:rsid w:val="00BB4EFD"/>
    <w:rsid w:val="00BF4BE8"/>
    <w:rsid w:val="00C52EC2"/>
    <w:rsid w:val="00C62153"/>
    <w:rsid w:val="00C759B9"/>
    <w:rsid w:val="00C76243"/>
    <w:rsid w:val="00C838FA"/>
    <w:rsid w:val="00CA0384"/>
    <w:rsid w:val="00CB6646"/>
    <w:rsid w:val="00CC06D5"/>
    <w:rsid w:val="00CF003D"/>
    <w:rsid w:val="00D230DC"/>
    <w:rsid w:val="00D3001F"/>
    <w:rsid w:val="00D31063"/>
    <w:rsid w:val="00D5089B"/>
    <w:rsid w:val="00D52C00"/>
    <w:rsid w:val="00D82063"/>
    <w:rsid w:val="00D90099"/>
    <w:rsid w:val="00DA0EDF"/>
    <w:rsid w:val="00DB2BA7"/>
    <w:rsid w:val="00DC3402"/>
    <w:rsid w:val="00DD17A9"/>
    <w:rsid w:val="00DE015A"/>
    <w:rsid w:val="00DF05ED"/>
    <w:rsid w:val="00DF1A37"/>
    <w:rsid w:val="00DF40E0"/>
    <w:rsid w:val="00E31448"/>
    <w:rsid w:val="00E36EED"/>
    <w:rsid w:val="00E4090F"/>
    <w:rsid w:val="00E660A0"/>
    <w:rsid w:val="00E671D1"/>
    <w:rsid w:val="00E85674"/>
    <w:rsid w:val="00E979DC"/>
    <w:rsid w:val="00EF487E"/>
    <w:rsid w:val="00EF49EF"/>
    <w:rsid w:val="00F05E7C"/>
    <w:rsid w:val="00F07018"/>
    <w:rsid w:val="00F071B1"/>
    <w:rsid w:val="00F10DE2"/>
    <w:rsid w:val="00F24BAD"/>
    <w:rsid w:val="00F3397D"/>
    <w:rsid w:val="00FA624C"/>
    <w:rsid w:val="00FB53FE"/>
    <w:rsid w:val="00FC424A"/>
    <w:rsid w:val="00FE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7BE"/>
  </w:style>
  <w:style w:type="paragraph" w:styleId="Footer">
    <w:name w:val="footer"/>
    <w:basedOn w:val="Normal"/>
    <w:link w:val="FooterChar"/>
    <w:uiPriority w:val="99"/>
    <w:unhideWhenUsed/>
    <w:rsid w:val="005567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7BE"/>
  </w:style>
  <w:style w:type="character" w:customStyle="1" w:styleId="xdb">
    <w:name w:val="_xdb"/>
    <w:rsid w:val="005567BE"/>
  </w:style>
  <w:style w:type="character" w:customStyle="1" w:styleId="apple-converted-space">
    <w:name w:val="apple-converted-space"/>
    <w:rsid w:val="005567BE"/>
  </w:style>
  <w:style w:type="character" w:customStyle="1" w:styleId="xbe">
    <w:name w:val="_xbe"/>
    <w:rsid w:val="005567BE"/>
  </w:style>
  <w:style w:type="paragraph" w:styleId="BalloonText">
    <w:name w:val="Balloon Text"/>
    <w:basedOn w:val="Normal"/>
    <w:link w:val="BalloonTextChar"/>
    <w:uiPriority w:val="99"/>
    <w:semiHidden/>
    <w:unhideWhenUsed/>
    <w:rsid w:val="005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B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F3397D"/>
    <w:pPr>
      <w:spacing w:after="0" w:line="240" w:lineRule="auto"/>
    </w:pPr>
  </w:style>
  <w:style w:type="paragraph" w:customStyle="1" w:styleId="Vlada">
    <w:name w:val="Vlada"/>
    <w:basedOn w:val="NoSpacing"/>
    <w:link w:val="VladaChar"/>
    <w:qFormat/>
    <w:rsid w:val="00F3397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F3397D"/>
  </w:style>
  <w:style w:type="character" w:customStyle="1" w:styleId="VladaChar">
    <w:name w:val="Vlada Char"/>
    <w:basedOn w:val="NoSpacingChar"/>
    <w:link w:val="Vlada"/>
    <w:rsid w:val="00F3397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83BF3"/>
    <w:pPr>
      <w:jc w:val="both"/>
    </w:pPr>
    <w:rPr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rsid w:val="00283BF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83BF3"/>
    <w:pPr>
      <w:jc w:val="both"/>
    </w:pPr>
    <w:rPr>
      <w:i/>
      <w:i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ima.vardic\Desktop\Vl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40AD-FCCF-4A74-8038-8678D799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Vlada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almira.tatlic</dc:creator>
  <cp:lastModifiedBy>mirela.dautovic</cp:lastModifiedBy>
  <cp:revision>2</cp:revision>
  <cp:lastPrinted>2022-05-11T06:41:00Z</cp:lastPrinted>
  <dcterms:created xsi:type="dcterms:W3CDTF">2022-05-19T07:19:00Z</dcterms:created>
  <dcterms:modified xsi:type="dcterms:W3CDTF">2022-05-19T07:19:00Z</dcterms:modified>
</cp:coreProperties>
</file>